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22" w:rsidRDefault="00F91CAA" w:rsidP="00E3114D">
      <w:pPr>
        <w:pStyle w:val="MINHeading1"/>
      </w:pPr>
      <w:r>
        <w:rPr>
          <w:noProof/>
        </w:rPr>
        <w:drawing>
          <wp:inline distT="0" distB="0" distL="0" distR="0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A82">
        <w:t xml:space="preserve"> </w:t>
      </w:r>
      <w:r w:rsidR="00D509CB">
        <w:t>Over Drive Circulation Activity</w:t>
      </w:r>
    </w:p>
    <w:p w:rsidR="00E3114D" w:rsidRPr="00F64310" w:rsidRDefault="00E3114D">
      <w:pPr>
        <w:rPr>
          <w:szCs w:val="24"/>
        </w:rPr>
      </w:pP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Go to </w:t>
      </w:r>
      <w:proofErr w:type="spellStart"/>
      <w:r>
        <w:t>OverDrive</w:t>
      </w:r>
      <w:proofErr w:type="spellEnd"/>
      <w:r>
        <w:t xml:space="preserve"> Content Reserve site at </w:t>
      </w:r>
      <w:hyperlink r:id="rId8" w:history="1">
        <w:r w:rsidRPr="005F1A0A">
          <w:rPr>
            <w:rStyle w:val="Hyperlink"/>
          </w:rPr>
          <w:t>http://www.contentreserve.com/</w:t>
        </w:r>
      </w:hyperlink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>Login using:</w:t>
      </w:r>
      <w:r>
        <w:br/>
      </w:r>
      <w:r w:rsidRPr="00145416">
        <w:rPr>
          <w:i/>
        </w:rPr>
        <w:t>Username</w:t>
      </w:r>
      <w:r>
        <w:t xml:space="preserve">: </w:t>
      </w:r>
      <w:proofErr w:type="spellStart"/>
      <w:r>
        <w:t>maineinfonet.lib.reports</w:t>
      </w:r>
      <w:proofErr w:type="spellEnd"/>
      <w:r>
        <w:br/>
      </w:r>
      <w:r w:rsidRPr="00145416">
        <w:rPr>
          <w:i/>
        </w:rPr>
        <w:t>Password</w:t>
      </w:r>
      <w:r>
        <w:t>: r3p0rts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Select </w:t>
      </w:r>
      <w:r w:rsidRPr="00D509CB">
        <w:rPr>
          <w:b/>
          <w:i/>
        </w:rPr>
        <w:t>Reports</w:t>
      </w:r>
      <w:r>
        <w:t xml:space="preserve"> in the navigation menu</w:t>
      </w:r>
      <w:r>
        <w:t>.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Click on </w:t>
      </w:r>
      <w:r w:rsidRPr="00D509CB">
        <w:rPr>
          <w:b/>
          <w:i/>
        </w:rPr>
        <w:t>Circulation</w:t>
      </w:r>
      <w:r>
        <w:t xml:space="preserve"> </w:t>
      </w:r>
      <w:r w:rsidRPr="00D509CB">
        <w:rPr>
          <w:b/>
          <w:i/>
        </w:rPr>
        <w:t>Activity</w:t>
      </w:r>
      <w:r>
        <w:rPr>
          <w:b/>
          <w:i/>
        </w:rPr>
        <w:t>.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Click </w:t>
      </w:r>
      <w:r w:rsidRPr="00D509CB">
        <w:rPr>
          <w:b/>
          <w:i/>
        </w:rPr>
        <w:t>Run</w:t>
      </w:r>
      <w:r>
        <w:t xml:space="preserve"> </w:t>
      </w:r>
      <w:r w:rsidRPr="00D509CB">
        <w:rPr>
          <w:b/>
          <w:i/>
        </w:rPr>
        <w:t>New</w:t>
      </w:r>
      <w:r>
        <w:t xml:space="preserve"> </w:t>
      </w:r>
      <w:r w:rsidRPr="00D509CB">
        <w:rPr>
          <w:b/>
          <w:i/>
        </w:rPr>
        <w:t>Report</w:t>
      </w:r>
      <w:r>
        <w:t xml:space="preserve"> button, which is located towards the middle right of the screen.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The </w:t>
      </w:r>
      <w:r w:rsidRPr="00D509CB">
        <w:rPr>
          <w:b/>
          <w:i/>
        </w:rPr>
        <w:t>Report</w:t>
      </w:r>
      <w:r>
        <w:t xml:space="preserve"> </w:t>
      </w:r>
      <w:r w:rsidRPr="00D509CB">
        <w:rPr>
          <w:b/>
          <w:i/>
        </w:rPr>
        <w:t>Options</w:t>
      </w:r>
      <w:r>
        <w:t xml:space="preserve"> dialog box should appear. Enter the following: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Checkouts by: Branch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Borrowed from: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Branch: [Select your library]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Formats: All formats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Language: 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Audience: 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Rating: 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Subject: 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Period Type:  Specific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Sta</w:t>
      </w:r>
      <w:r>
        <w:t>rt Date: [Enter the start date]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End Date:  [Enter the end date]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Len</w:t>
      </w:r>
      <w:r>
        <w:t>ding model:  All lending models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Website:  Standard and mobile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Creator: [leave blank]</w:t>
      </w:r>
    </w:p>
    <w:p w:rsidR="00F64310" w:rsidRDefault="00D509CB" w:rsidP="00D509CB">
      <w:pPr>
        <w:pStyle w:val="ListParagraph"/>
        <w:numPr>
          <w:ilvl w:val="0"/>
          <w:numId w:val="3"/>
        </w:numPr>
      </w:pPr>
      <w:r>
        <w:t>Purchase Order ID:  [leave blank]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Click the </w:t>
      </w:r>
      <w:r w:rsidRPr="00D509CB">
        <w:rPr>
          <w:b/>
          <w:i/>
        </w:rPr>
        <w:t>Update</w:t>
      </w:r>
      <w:r>
        <w:t xml:space="preserve"> button.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View the report from within the browser or export it to an Excel spreadsheet by clicking the </w:t>
      </w:r>
      <w:r w:rsidRPr="00D509CB">
        <w:rPr>
          <w:b/>
          <w:i/>
        </w:rPr>
        <w:t>Create</w:t>
      </w:r>
      <w:r>
        <w:t xml:space="preserve"> </w:t>
      </w:r>
      <w:r w:rsidRPr="00D509CB">
        <w:rPr>
          <w:b/>
          <w:i/>
        </w:rPr>
        <w:t>Worksheet</w:t>
      </w:r>
      <w:r>
        <w:t xml:space="preserve"> button and select </w:t>
      </w:r>
      <w:r w:rsidRPr="00D509CB">
        <w:rPr>
          <w:b/>
          <w:i/>
        </w:rPr>
        <w:t>Open</w:t>
      </w:r>
      <w:r>
        <w:t xml:space="preserve"> or </w:t>
      </w:r>
      <w:r w:rsidRPr="00D509CB">
        <w:rPr>
          <w:b/>
          <w:i/>
        </w:rPr>
        <w:t>Save</w:t>
      </w:r>
      <w:r>
        <w:t xml:space="preserve"> </w:t>
      </w:r>
      <w:r w:rsidRPr="00D509CB">
        <w:rPr>
          <w:b/>
          <w:i/>
        </w:rPr>
        <w:t>File</w:t>
      </w:r>
      <w:r>
        <w:t>.</w:t>
      </w:r>
    </w:p>
    <w:p w:rsidR="00D509CB" w:rsidRPr="00F64310" w:rsidRDefault="00D509CB">
      <w:pPr>
        <w:rPr>
          <w:szCs w:val="24"/>
        </w:rPr>
      </w:pPr>
      <w:bookmarkStart w:id="0" w:name="_GoBack"/>
      <w:bookmarkEnd w:id="0"/>
    </w:p>
    <w:sectPr w:rsidR="00D509CB" w:rsidRPr="00F64310" w:rsidSect="007161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C8" w:rsidRDefault="002611C8" w:rsidP="0042488C">
      <w:pPr>
        <w:spacing w:after="0" w:line="240" w:lineRule="auto"/>
      </w:pPr>
      <w:r>
        <w:separator/>
      </w:r>
    </w:p>
  </w:endnote>
  <w:endnote w:type="continuationSeparator" w:id="0">
    <w:p w:rsidR="002611C8" w:rsidRDefault="002611C8" w:rsidP="0042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8C" w:rsidRDefault="002611C8">
    <w:pPr>
      <w:pStyle w:val="Footer"/>
    </w:pPr>
    <w:sdt>
      <w:sdtPr>
        <w:id w:val="267631994"/>
        <w:docPartObj>
          <w:docPartGallery w:val="Page Numbers (Bottom of Page)"/>
          <w:docPartUnique/>
        </w:docPartObj>
      </w:sdtPr>
      <w:sdtEndPr/>
      <w:sdtContent>
        <w:r w:rsidR="00D509CB">
          <w:rPr>
            <w:sz w:val="18"/>
          </w:rPr>
          <w:fldChar w:fldCharType="begin"/>
        </w:r>
        <w:r w:rsidR="00D509CB">
          <w:rPr>
            <w:sz w:val="18"/>
          </w:rPr>
          <w:instrText xml:space="preserve"> FILENAME \* MERGEFORMAT </w:instrText>
        </w:r>
        <w:r w:rsidR="00D509CB">
          <w:rPr>
            <w:sz w:val="18"/>
          </w:rPr>
          <w:fldChar w:fldCharType="separate"/>
        </w:r>
        <w:r w:rsidR="007F7F08">
          <w:rPr>
            <w:noProof/>
            <w:sz w:val="18"/>
          </w:rPr>
          <w:fldChar w:fldCharType="begin"/>
        </w:r>
        <w:r w:rsidR="007F7F08">
          <w:rPr>
            <w:noProof/>
            <w:sz w:val="18"/>
          </w:rPr>
          <w:instrText xml:space="preserve"> FILENAME \* MERGEFORMAT </w:instrText>
        </w:r>
        <w:r w:rsidR="007F7F08">
          <w:rPr>
            <w:noProof/>
            <w:sz w:val="18"/>
          </w:rPr>
          <w:fldChar w:fldCharType="separate"/>
        </w:r>
        <w:r w:rsidR="007F7F08">
          <w:rPr>
            <w:noProof/>
            <w:sz w:val="18"/>
          </w:rPr>
          <w:t>Over Drive Circulation Activity.docx</w:t>
        </w:r>
        <w:r w:rsidR="007F7F08">
          <w:rPr>
            <w:noProof/>
            <w:sz w:val="18"/>
          </w:rPr>
          <w:fldChar w:fldCharType="end"/>
        </w:r>
        <w:r w:rsidR="00D509CB">
          <w:rPr>
            <w:sz w:val="18"/>
          </w:rPr>
          <w:fldChar w:fldCharType="end"/>
        </w:r>
        <w:r w:rsidR="0042488C" w:rsidRPr="0042488C">
          <w:rPr>
            <w:sz w:val="18"/>
          </w:rPr>
          <w:t xml:space="preserve">– </w:t>
        </w:r>
        <w:proofErr w:type="spellStart"/>
        <w:proofErr w:type="gramStart"/>
        <w:r w:rsidR="0042488C" w:rsidRPr="0042488C">
          <w:rPr>
            <w:sz w:val="18"/>
          </w:rPr>
          <w:t>lau</w:t>
        </w:r>
        <w:proofErr w:type="spellEnd"/>
        <w:proofErr w:type="gramEnd"/>
        <w:r w:rsidR="0042488C" w:rsidRPr="0042488C">
          <w:rPr>
            <w:sz w:val="18"/>
          </w:rPr>
          <w:t xml:space="preserve"> </w:t>
        </w:r>
        <w:r w:rsidR="00A174DF">
          <w:rPr>
            <w:sz w:val="18"/>
          </w:rPr>
          <w:t>2</w:t>
        </w:r>
        <w:r w:rsidR="00D509CB">
          <w:rPr>
            <w:sz w:val="18"/>
          </w:rPr>
          <w:t>/</w:t>
        </w:r>
        <w:r w:rsidR="00376D63">
          <w:rPr>
            <w:sz w:val="18"/>
          </w:rPr>
          <w:t>2</w:t>
        </w:r>
        <w:r w:rsidR="00A174DF">
          <w:rPr>
            <w:sz w:val="18"/>
          </w:rPr>
          <w:t>5</w:t>
        </w:r>
        <w:r w:rsidR="00D509CB">
          <w:rPr>
            <w:sz w:val="18"/>
          </w:rPr>
          <w:t>/2015</w:t>
        </w:r>
        <w:r w:rsidR="0042488C">
          <w:tab/>
        </w:r>
        <w:r w:rsidR="0042488C">
          <w:tab/>
        </w:r>
      </w:sdtContent>
    </w:sdt>
    <w:r w:rsidR="00D509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C8" w:rsidRDefault="002611C8" w:rsidP="0042488C">
      <w:pPr>
        <w:spacing w:after="0" w:line="240" w:lineRule="auto"/>
      </w:pPr>
      <w:r>
        <w:separator/>
      </w:r>
    </w:p>
  </w:footnote>
  <w:footnote w:type="continuationSeparator" w:id="0">
    <w:p w:rsidR="002611C8" w:rsidRDefault="002611C8" w:rsidP="0042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0F61"/>
    <w:multiLevelType w:val="hybridMultilevel"/>
    <w:tmpl w:val="743E0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021A9"/>
    <w:multiLevelType w:val="hybridMultilevel"/>
    <w:tmpl w:val="1D52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ED185E"/>
    <w:multiLevelType w:val="hybridMultilevel"/>
    <w:tmpl w:val="2B1E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D"/>
    <w:rsid w:val="00130722"/>
    <w:rsid w:val="00145416"/>
    <w:rsid w:val="00150A08"/>
    <w:rsid w:val="002611C8"/>
    <w:rsid w:val="002A5FF6"/>
    <w:rsid w:val="00376D63"/>
    <w:rsid w:val="003D630A"/>
    <w:rsid w:val="0042488C"/>
    <w:rsid w:val="00463945"/>
    <w:rsid w:val="004D1CFC"/>
    <w:rsid w:val="006352A3"/>
    <w:rsid w:val="006A0010"/>
    <w:rsid w:val="006E6D4D"/>
    <w:rsid w:val="00716106"/>
    <w:rsid w:val="007B0274"/>
    <w:rsid w:val="007F7F08"/>
    <w:rsid w:val="0086515E"/>
    <w:rsid w:val="00893AD2"/>
    <w:rsid w:val="00A174DF"/>
    <w:rsid w:val="00A52A82"/>
    <w:rsid w:val="00AF18BE"/>
    <w:rsid w:val="00D00506"/>
    <w:rsid w:val="00D509CB"/>
    <w:rsid w:val="00DE4A55"/>
    <w:rsid w:val="00E3114D"/>
    <w:rsid w:val="00E72BC8"/>
    <w:rsid w:val="00F64310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A177C-4F2A-46C2-9BBF-A5C2ED46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Heading1">
    <w:name w:val="MIN Heading 1"/>
    <w:basedOn w:val="Normal"/>
    <w:link w:val="MINHeading1Char"/>
    <w:qFormat/>
    <w:rsid w:val="00DE4A55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DE4A55"/>
    <w:rPr>
      <w:rFonts w:ascii="Century Gothic" w:eastAsia="Times New Roman" w:hAnsi="Century Gothic" w:cs="Helvetica"/>
      <w:b/>
      <w:color w:val="444444"/>
      <w:sz w:val="48"/>
      <w:szCs w:val="48"/>
    </w:rPr>
  </w:style>
  <w:style w:type="paragraph" w:customStyle="1" w:styleId="MIN-Heading2">
    <w:name w:val="MIN - Heading 2"/>
    <w:basedOn w:val="Normal"/>
    <w:link w:val="MIN-Heading2Char"/>
    <w:qFormat/>
    <w:rsid w:val="00DE4A55"/>
    <w:pPr>
      <w:spacing w:after="0" w:line="240" w:lineRule="auto"/>
      <w:jc w:val="right"/>
    </w:pPr>
    <w:rPr>
      <w:rFonts w:ascii="Century Gothic" w:eastAsia="Times New Roman" w:hAnsi="Century Gothic" w:cs="Helvetica"/>
      <w:b/>
      <w:color w:val="444444"/>
      <w:sz w:val="40"/>
      <w:szCs w:val="40"/>
    </w:rPr>
  </w:style>
  <w:style w:type="character" w:customStyle="1" w:styleId="MIN-Heading2Char">
    <w:name w:val="MIN - Heading 2 Char"/>
    <w:basedOn w:val="DefaultParagraphFont"/>
    <w:link w:val="MIN-Heading2"/>
    <w:rsid w:val="00DE4A55"/>
    <w:rPr>
      <w:rFonts w:ascii="Century Gothic" w:eastAsia="Times New Roman" w:hAnsi="Century Gothic" w:cs="Helvetica"/>
      <w:b/>
      <w:color w:val="444444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8C"/>
  </w:style>
  <w:style w:type="paragraph" w:styleId="Footer">
    <w:name w:val="footer"/>
    <w:basedOn w:val="Normal"/>
    <w:link w:val="FooterChar"/>
    <w:uiPriority w:val="99"/>
    <w:unhideWhenUsed/>
    <w:rsid w:val="0042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8C"/>
  </w:style>
  <w:style w:type="character" w:styleId="Hyperlink">
    <w:name w:val="Hyperlink"/>
    <w:basedOn w:val="DefaultParagraphFont"/>
    <w:uiPriority w:val="99"/>
    <w:unhideWhenUsed/>
    <w:rsid w:val="00D5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reserv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Over Drive Circulation Activity.docx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Uhlmanl</dc:creator>
  <cp:lastModifiedBy>Lynn Uhlman</cp:lastModifiedBy>
  <cp:revision>6</cp:revision>
  <dcterms:created xsi:type="dcterms:W3CDTF">2015-03-10T17:15:00Z</dcterms:created>
  <dcterms:modified xsi:type="dcterms:W3CDTF">2015-03-10T17:19:00Z</dcterms:modified>
</cp:coreProperties>
</file>